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9F149F" w14:textId="59A6E4D3" w:rsidR="00D22CFF" w:rsidRDefault="00352EC4">
      <w:pPr>
        <w:pStyle w:val="61"/>
        <w:jc w:val="center"/>
        <w:rPr>
          <w:rFonts w:ascii="ＭＳ ゴシック" w:eastAsia="ＭＳ ゴシック" w:hAnsi="ＭＳ ゴシック"/>
          <w:b/>
          <w:color w:val="000000"/>
          <w:sz w:val="32"/>
        </w:rPr>
      </w:pPr>
      <w:r w:rsidRPr="00352EC4">
        <w:rPr>
          <w:rFonts w:ascii="ＭＳ Ｐゴシック" w:eastAsia="ＭＳ Ｐゴシック" w:hAnsi="ＭＳ Ｐゴシック" w:hint="eastAsia"/>
          <w:b/>
          <w:bCs/>
          <w:sz w:val="32"/>
        </w:rPr>
        <w:t>第6</w:t>
      </w:r>
      <w:r w:rsidRPr="00352EC4">
        <w:rPr>
          <w:rFonts w:ascii="ＭＳ Ｐゴシック" w:eastAsia="ＭＳ Ｐゴシック" w:hAnsi="ＭＳ Ｐゴシック"/>
          <w:b/>
          <w:bCs/>
          <w:sz w:val="32"/>
        </w:rPr>
        <w:t>9</w:t>
      </w:r>
      <w:r w:rsidRPr="00352EC4">
        <w:rPr>
          <w:rFonts w:ascii="ＭＳ Ｐゴシック" w:eastAsia="ＭＳ Ｐゴシック" w:hAnsi="ＭＳ Ｐゴシック" w:hint="eastAsia"/>
          <w:b/>
          <w:bCs/>
          <w:sz w:val="32"/>
        </w:rPr>
        <w:t>回 チームi</w:t>
      </w:r>
      <w:r w:rsidRPr="00352EC4">
        <w:rPr>
          <w:rFonts w:ascii="ＭＳ Ｐゴシック" w:eastAsia="ＭＳ Ｐゴシック" w:hAnsi="ＭＳ Ｐゴシック"/>
          <w:b/>
          <w:bCs/>
          <w:sz w:val="32"/>
        </w:rPr>
        <w:t xml:space="preserve">f </w:t>
      </w:r>
      <w:r w:rsidRPr="00352EC4">
        <w:rPr>
          <w:rFonts w:ascii="ＭＳ Ｐゴシック" w:eastAsia="ＭＳ Ｐゴシック" w:hAnsi="ＭＳ Ｐゴシック" w:hint="eastAsia"/>
          <w:b/>
          <w:bCs/>
          <w:sz w:val="32"/>
        </w:rPr>
        <w:t>山岳ラリー</w:t>
      </w:r>
      <w:r w:rsidR="00183E16" w:rsidRPr="00352EC4">
        <w:rPr>
          <w:rFonts w:ascii="Meiryo UI" w:eastAsia="Meiryo UI" w:hAnsi="Meiryo UI"/>
          <w:b/>
          <w:bCs/>
          <w:sz w:val="32"/>
        </w:rPr>
        <w:t xml:space="preserve">　</w:t>
      </w:r>
      <w:r w:rsidR="00183E16">
        <w:rPr>
          <w:rFonts w:ascii="ＭＳ ゴシック" w:eastAsia="ＭＳ ゴシック" w:hAnsi="ＭＳ ゴシック"/>
          <w:b/>
          <w:color w:val="000000"/>
          <w:sz w:val="32"/>
        </w:rPr>
        <w:t>競技自動車保険申込書</w:t>
      </w:r>
    </w:p>
    <w:p w14:paraId="2CE70562" w14:textId="77777777" w:rsidR="00D22CFF" w:rsidRDefault="00D22CFF">
      <w:pPr>
        <w:pStyle w:val="61"/>
        <w:jc w:val="left"/>
      </w:pPr>
    </w:p>
    <w:p w14:paraId="35C6508D" w14:textId="77777777" w:rsidR="00D22CFF" w:rsidRDefault="00183E16">
      <w:pPr>
        <w:pStyle w:val="61"/>
        <w:jc w:val="left"/>
        <w:rPr>
          <w:rFonts w:ascii="Meiryo UI" w:eastAsia="Meiryo UI" w:hAnsi="Meiryo UI"/>
          <w:color w:val="000000"/>
          <w:sz w:val="22"/>
        </w:rPr>
      </w:pPr>
      <w:r>
        <w:rPr>
          <w:rFonts w:ascii="Meiryo UI" w:eastAsia="Meiryo UI" w:hAnsi="Meiryo UI"/>
          <w:color w:val="000000"/>
          <w:sz w:val="22"/>
        </w:rPr>
        <w:t>ラリー保険を各自で用意できない場合、本申し込みにて承ります。</w:t>
      </w:r>
    </w:p>
    <w:p w14:paraId="140D03CC" w14:textId="77777777" w:rsidR="00D22CFF" w:rsidRDefault="00183E16">
      <w:pPr>
        <w:pStyle w:val="61"/>
        <w:jc w:val="left"/>
        <w:rPr>
          <w:rFonts w:ascii="Meiryo UI" w:eastAsia="Meiryo UI" w:hAnsi="Meiryo UI"/>
          <w:color w:val="000000"/>
          <w:sz w:val="20"/>
        </w:rPr>
      </w:pPr>
      <w:r>
        <w:rPr>
          <w:rFonts w:ascii="Meiryo UI" w:eastAsia="Meiryo UI" w:hAnsi="Meiryo UI"/>
          <w:color w:val="000000"/>
          <w:sz w:val="22"/>
        </w:rPr>
        <w:t>各自で御用意頂ける場合は、ラリー申し込み時に「ラリー競技に有効な保険の写し」</w:t>
      </w:r>
      <w:r>
        <w:rPr>
          <w:rFonts w:ascii="Meiryo UI" w:eastAsia="Meiryo UI" w:hAnsi="Meiryo UI"/>
          <w:color w:val="000000"/>
          <w:sz w:val="20"/>
        </w:rPr>
        <w:t>を同封願います。</w:t>
      </w:r>
    </w:p>
    <w:p w14:paraId="52576307" w14:textId="77777777" w:rsidR="00D22CFF" w:rsidRDefault="00D22CFF">
      <w:pPr>
        <w:pStyle w:val="61"/>
        <w:jc w:val="left"/>
        <w:rPr>
          <w:rFonts w:ascii="Meiryo UI" w:eastAsia="Meiryo UI" w:hAnsi="Meiryo UI"/>
        </w:rPr>
      </w:pPr>
    </w:p>
    <w:p w14:paraId="7D7EED0A" w14:textId="77777777" w:rsidR="00D22CFF" w:rsidRDefault="00183E16">
      <w:pPr>
        <w:pStyle w:val="61"/>
        <w:jc w:val="left"/>
        <w:rPr>
          <w:rFonts w:ascii="Meiryo UI" w:eastAsia="Meiryo UI" w:hAnsi="Meiryo UI"/>
          <w:color w:val="000000"/>
          <w:sz w:val="22"/>
        </w:rPr>
      </w:pPr>
      <w:r>
        <w:rPr>
          <w:rFonts w:ascii="Meiryo UI" w:eastAsia="Meiryo UI" w:hAnsi="Meiryo UI"/>
          <w:color w:val="000000"/>
          <w:sz w:val="22"/>
        </w:rPr>
        <w:t>１．ラリー競技自動車保険申込について</w:t>
      </w:r>
    </w:p>
    <w:p w14:paraId="09588F3F" w14:textId="77777777" w:rsidR="00D22CFF" w:rsidRDefault="00183E16">
      <w:pPr>
        <w:pStyle w:val="61"/>
        <w:ind w:firstLine="220"/>
        <w:jc w:val="left"/>
        <w:rPr>
          <w:rFonts w:ascii="Meiryo UI" w:eastAsia="Meiryo UI" w:hAnsi="Meiryo UI"/>
          <w:color w:val="000000"/>
          <w:sz w:val="20"/>
        </w:rPr>
      </w:pPr>
      <w:r>
        <w:rPr>
          <w:rFonts w:ascii="Meiryo UI" w:eastAsia="Meiryo UI" w:hAnsi="Meiryo UI"/>
          <w:color w:val="000000"/>
          <w:sz w:val="22"/>
        </w:rPr>
        <w:t xml:space="preserve">① </w:t>
      </w:r>
      <w:r>
        <w:rPr>
          <w:rFonts w:ascii="Meiryo UI" w:eastAsia="Meiryo UI" w:hAnsi="Meiryo UI"/>
          <w:color w:val="000000"/>
          <w:sz w:val="20"/>
        </w:rPr>
        <w:t>ラリー競技に有効な保険の申込は、ラリー参加申込と同時に現金（指定口座振込み可）を添えて必要書類を郵送もしくは、</w:t>
      </w:r>
    </w:p>
    <w:p w14:paraId="257C2C0B" w14:textId="77777777" w:rsidR="00D22CFF" w:rsidRDefault="00183E16">
      <w:pPr>
        <w:pStyle w:val="61"/>
        <w:ind w:firstLine="600"/>
        <w:jc w:val="left"/>
        <w:rPr>
          <w:rFonts w:ascii="Meiryo UI" w:eastAsia="Meiryo UI" w:hAnsi="Meiryo UI"/>
          <w:color w:val="000000"/>
          <w:sz w:val="20"/>
        </w:rPr>
      </w:pPr>
      <w:r>
        <w:rPr>
          <w:rFonts w:ascii="Meiryo UI" w:eastAsia="Meiryo UI" w:hAnsi="Meiryo UI"/>
          <w:color w:val="000000"/>
          <w:sz w:val="20"/>
        </w:rPr>
        <w:t>ｍａｉｌ・ＦＡＸしてください。</w:t>
      </w:r>
    </w:p>
    <w:p w14:paraId="27B278C4" w14:textId="77777777" w:rsidR="00D22CFF" w:rsidRDefault="00183E16">
      <w:pPr>
        <w:pStyle w:val="61"/>
        <w:ind w:firstLine="220"/>
        <w:jc w:val="left"/>
        <w:rPr>
          <w:rFonts w:ascii="Meiryo UI" w:eastAsia="Meiryo UI" w:hAnsi="Meiryo UI"/>
          <w:color w:val="000000"/>
          <w:sz w:val="22"/>
        </w:rPr>
      </w:pPr>
      <w:r>
        <w:rPr>
          <w:rFonts w:ascii="Meiryo UI" w:eastAsia="Meiryo UI" w:hAnsi="Meiryo UI"/>
          <w:color w:val="000000"/>
          <w:sz w:val="22"/>
        </w:rPr>
        <w:t>② 必要書類　　※必ず揃えて送付してください。</w:t>
      </w:r>
    </w:p>
    <w:p w14:paraId="04CFB7B8" w14:textId="77777777" w:rsidR="00D22CFF" w:rsidRDefault="00183E16">
      <w:pPr>
        <w:pStyle w:val="61"/>
        <w:ind w:firstLine="442"/>
        <w:jc w:val="left"/>
        <w:rPr>
          <w:rFonts w:ascii="Meiryo UI" w:eastAsia="Meiryo UI" w:hAnsi="Meiryo UI"/>
          <w:b/>
          <w:color w:val="000000"/>
          <w:sz w:val="24"/>
        </w:rPr>
      </w:pPr>
      <w:r>
        <w:rPr>
          <w:rFonts w:ascii="Meiryo UI" w:eastAsia="Meiryo UI" w:hAnsi="Meiryo UI"/>
          <w:b/>
          <w:color w:val="000000"/>
          <w:sz w:val="22"/>
        </w:rPr>
        <w:t>◆</w:t>
      </w:r>
      <w:r>
        <w:rPr>
          <w:rFonts w:ascii="Meiryo UI" w:eastAsia="Meiryo UI" w:hAnsi="Meiryo UI"/>
          <w:b/>
          <w:color w:val="000000"/>
          <w:sz w:val="24"/>
        </w:rPr>
        <w:t>ラリー保険申込書（本状）</w:t>
      </w:r>
    </w:p>
    <w:p w14:paraId="2FC7D062" w14:textId="77777777" w:rsidR="00D22CFF" w:rsidRDefault="00183E16">
      <w:pPr>
        <w:pStyle w:val="61"/>
        <w:ind w:firstLine="482"/>
        <w:jc w:val="left"/>
        <w:rPr>
          <w:rFonts w:ascii="Meiryo UI" w:eastAsia="Meiryo UI" w:hAnsi="Meiryo UI"/>
          <w:b/>
          <w:color w:val="000000"/>
          <w:sz w:val="24"/>
        </w:rPr>
      </w:pPr>
      <w:r>
        <w:rPr>
          <w:rFonts w:ascii="Meiryo UI" w:eastAsia="Meiryo UI" w:hAnsi="Meiryo UI"/>
          <w:b/>
          <w:color w:val="000000"/>
          <w:sz w:val="24"/>
        </w:rPr>
        <w:t>◆車検証の写し（鮮明なラリー当日有効車検日の物）</w:t>
      </w:r>
    </w:p>
    <w:p w14:paraId="1F91FE78" w14:textId="59A71127" w:rsidR="00D22CFF" w:rsidRDefault="00183E16">
      <w:pPr>
        <w:pStyle w:val="61"/>
        <w:ind w:firstLine="220"/>
        <w:jc w:val="left"/>
        <w:rPr>
          <w:rFonts w:ascii="Meiryo UI" w:eastAsia="Meiryo UI" w:hAnsi="Meiryo UI"/>
          <w:color w:val="000000"/>
          <w:sz w:val="22"/>
        </w:rPr>
      </w:pPr>
      <w:r>
        <w:rPr>
          <w:rFonts w:ascii="Meiryo UI" w:eastAsia="Meiryo UI" w:hAnsi="Meiryo UI"/>
          <w:color w:val="000000"/>
          <w:sz w:val="22"/>
        </w:rPr>
        <w:t xml:space="preserve">③ 本ラリー競技自動車保険は手続きの都合　</w:t>
      </w:r>
      <w:r w:rsidR="00127E94">
        <w:rPr>
          <w:rFonts w:ascii="Meiryo UI" w:eastAsia="Meiryo UI" w:hAnsi="Meiryo UI"/>
          <w:color w:val="000000"/>
          <w:sz w:val="22"/>
        </w:rPr>
        <w:t>9</w:t>
      </w:r>
      <w:r>
        <w:rPr>
          <w:rFonts w:ascii="Meiryo UI" w:eastAsia="Meiryo UI" w:hAnsi="Meiryo UI"/>
          <w:color w:val="000000"/>
          <w:sz w:val="22"/>
        </w:rPr>
        <w:t>月</w:t>
      </w:r>
      <w:r w:rsidR="00127E94">
        <w:rPr>
          <w:rFonts w:ascii="Meiryo UI" w:eastAsia="Meiryo UI" w:hAnsi="Meiryo UI"/>
          <w:color w:val="000000"/>
          <w:sz w:val="22"/>
        </w:rPr>
        <w:t>21</w:t>
      </w:r>
      <w:r>
        <w:rPr>
          <w:rFonts w:ascii="Meiryo UI" w:eastAsia="Meiryo UI" w:hAnsi="Meiryo UI"/>
          <w:color w:val="000000"/>
          <w:sz w:val="22"/>
        </w:rPr>
        <w:t xml:space="preserve"> 日以降の受付はできません。</w:t>
      </w:r>
    </w:p>
    <w:p w14:paraId="3EDC0448" w14:textId="77777777" w:rsidR="00D22CFF" w:rsidRDefault="00D22CFF">
      <w:pPr>
        <w:pStyle w:val="61"/>
        <w:ind w:firstLine="220"/>
        <w:jc w:val="left"/>
        <w:rPr>
          <w:rFonts w:ascii="Meiryo UI" w:eastAsia="Meiryo UI" w:hAnsi="Meiryo UI"/>
          <w:color w:val="000000"/>
          <w:sz w:val="22"/>
        </w:rPr>
      </w:pPr>
    </w:p>
    <w:p w14:paraId="199D0AF6" w14:textId="77777777" w:rsidR="00D22CFF" w:rsidRDefault="00183E16">
      <w:pPr>
        <w:pStyle w:val="61"/>
        <w:jc w:val="left"/>
        <w:rPr>
          <w:rFonts w:ascii="Meiryo UI" w:eastAsia="Meiryo UI" w:hAnsi="Meiryo UI"/>
          <w:color w:val="000000"/>
          <w:sz w:val="22"/>
        </w:rPr>
      </w:pPr>
      <w:r>
        <w:rPr>
          <w:rFonts w:ascii="Meiryo UI" w:eastAsia="Meiryo UI" w:hAnsi="Meiryo UI"/>
          <w:color w:val="000000"/>
          <w:sz w:val="22"/>
        </w:rPr>
        <w:t>２．保険料は下記の通りとします。</w:t>
      </w:r>
    </w:p>
    <w:p w14:paraId="38BA39D0" w14:textId="77777777" w:rsidR="00D22CFF" w:rsidRDefault="00183E16">
      <w:pPr>
        <w:pStyle w:val="61"/>
        <w:ind w:firstLine="440"/>
        <w:jc w:val="left"/>
        <w:rPr>
          <w:rFonts w:ascii="Meiryo UI" w:eastAsia="Meiryo UI" w:hAnsi="Meiryo UI"/>
          <w:color w:val="000000"/>
          <w:sz w:val="22"/>
        </w:rPr>
      </w:pPr>
      <w:r>
        <w:rPr>
          <w:rFonts w:ascii="Meiryo UI" w:eastAsia="Meiryo UI" w:hAnsi="Meiryo UI"/>
          <w:color w:val="000000"/>
          <w:sz w:val="22"/>
        </w:rPr>
        <w:t>該当する金額部に○印を付けてください。</w:t>
      </w:r>
    </w:p>
    <w:tbl>
      <w:tblPr>
        <w:tblW w:w="9896" w:type="dxa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84"/>
        <w:gridCol w:w="1469"/>
        <w:gridCol w:w="1652"/>
        <w:gridCol w:w="1652"/>
        <w:gridCol w:w="1639"/>
      </w:tblGrid>
      <w:tr w:rsidR="00D22CFF" w14:paraId="244A1CAE" w14:textId="77777777">
        <w:trPr>
          <w:trHeight w:val="341"/>
        </w:trPr>
        <w:tc>
          <w:tcPr>
            <w:tcW w:w="3484" w:type="dxa"/>
            <w:vMerge w:val="restart"/>
            <w:shd w:val="clear" w:color="000000" w:fill="FFFFFF"/>
          </w:tcPr>
          <w:p w14:paraId="5B48AE1D" w14:textId="77777777" w:rsidR="00D22CFF" w:rsidRDefault="00183E16">
            <w:pPr>
              <w:pStyle w:val="61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  <w:color w:val="000000"/>
                <w:sz w:val="22"/>
              </w:rPr>
              <w:t>車種</w:t>
            </w:r>
          </w:p>
        </w:tc>
        <w:tc>
          <w:tcPr>
            <w:tcW w:w="6412" w:type="dxa"/>
            <w:gridSpan w:val="4"/>
            <w:shd w:val="clear" w:color="000000" w:fill="FFFFFF"/>
          </w:tcPr>
          <w:p w14:paraId="0E4C684D" w14:textId="77777777" w:rsidR="00D22CFF" w:rsidRDefault="00D22CFF">
            <w:pPr>
              <w:pStyle w:val="61"/>
              <w:jc w:val="left"/>
              <w:rPr>
                <w:rFonts w:ascii="Meiryo UI" w:eastAsia="Meiryo UI" w:hAnsi="Meiryo UI"/>
              </w:rPr>
            </w:pPr>
          </w:p>
        </w:tc>
      </w:tr>
      <w:tr w:rsidR="00D22CFF" w14:paraId="5F5AB05B" w14:textId="77777777">
        <w:trPr>
          <w:trHeight w:val="223"/>
        </w:trPr>
        <w:tc>
          <w:tcPr>
            <w:tcW w:w="3484" w:type="dxa"/>
            <w:vMerge/>
            <w:shd w:val="clear" w:color="000000" w:fill="FFFFFF"/>
          </w:tcPr>
          <w:p w14:paraId="4A3AF65C" w14:textId="77777777" w:rsidR="00D22CFF" w:rsidRDefault="00D22CFF">
            <w:pPr>
              <w:pStyle w:val="61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469" w:type="dxa"/>
            <w:shd w:val="clear" w:color="000000" w:fill="FFFFFF"/>
          </w:tcPr>
          <w:p w14:paraId="5309F546" w14:textId="77777777" w:rsidR="00D22CFF" w:rsidRDefault="00183E16">
            <w:pPr>
              <w:pStyle w:val="61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  <w:sz w:val="22"/>
              </w:rPr>
              <w:t>全年齢補償</w:t>
            </w:r>
          </w:p>
        </w:tc>
        <w:tc>
          <w:tcPr>
            <w:tcW w:w="1652" w:type="dxa"/>
            <w:shd w:val="clear" w:color="000000" w:fill="FFFFFF"/>
          </w:tcPr>
          <w:p w14:paraId="40134DB4" w14:textId="77777777" w:rsidR="00D22CFF" w:rsidRDefault="00183E16">
            <w:pPr>
              <w:pStyle w:val="61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  <w:sz w:val="22"/>
              </w:rPr>
              <w:t>21歳以上補償</w:t>
            </w:r>
          </w:p>
        </w:tc>
        <w:tc>
          <w:tcPr>
            <w:tcW w:w="1652" w:type="dxa"/>
            <w:shd w:val="clear" w:color="000000" w:fill="FFFFFF"/>
          </w:tcPr>
          <w:p w14:paraId="3F98D2F9" w14:textId="77777777" w:rsidR="00D22CFF" w:rsidRDefault="00183E16">
            <w:pPr>
              <w:pStyle w:val="61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  <w:sz w:val="22"/>
              </w:rPr>
              <w:t>26歳以上補償</w:t>
            </w:r>
          </w:p>
        </w:tc>
        <w:tc>
          <w:tcPr>
            <w:tcW w:w="1639" w:type="dxa"/>
            <w:shd w:val="clear" w:color="000000" w:fill="FFFFFF"/>
          </w:tcPr>
          <w:p w14:paraId="64E27977" w14:textId="77777777" w:rsidR="00D22CFF" w:rsidRDefault="00502E87">
            <w:pPr>
              <w:pStyle w:val="61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  <w:sz w:val="22"/>
              </w:rPr>
              <w:t>3</w:t>
            </w:r>
            <w:r>
              <w:rPr>
                <w:rFonts w:ascii="Meiryo UI" w:eastAsia="Meiryo UI" w:hAnsi="Meiryo UI" w:hint="eastAsia"/>
                <w:sz w:val="22"/>
              </w:rPr>
              <w:t>5</w:t>
            </w:r>
            <w:r w:rsidR="00183E16">
              <w:rPr>
                <w:rFonts w:ascii="Meiryo UI" w:eastAsia="Meiryo UI" w:hAnsi="Meiryo UI"/>
                <w:sz w:val="22"/>
              </w:rPr>
              <w:t>歳以上補</w:t>
            </w:r>
          </w:p>
        </w:tc>
      </w:tr>
      <w:tr w:rsidR="00D22CFF" w14:paraId="0FA0C77D" w14:textId="77777777">
        <w:trPr>
          <w:trHeight w:val="426"/>
        </w:trPr>
        <w:tc>
          <w:tcPr>
            <w:tcW w:w="3484" w:type="dxa"/>
            <w:shd w:val="clear" w:color="000000" w:fill="FFFFFF"/>
          </w:tcPr>
          <w:p w14:paraId="352C8301" w14:textId="77777777" w:rsidR="00D22CFF" w:rsidRDefault="00183E16">
            <w:pPr>
              <w:pStyle w:val="61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  <w:sz w:val="20"/>
              </w:rPr>
              <w:t>ランサー　インプレッサ　等</w:t>
            </w:r>
          </w:p>
        </w:tc>
        <w:tc>
          <w:tcPr>
            <w:tcW w:w="1469" w:type="dxa"/>
            <w:shd w:val="clear" w:color="000000" w:fill="FFFFFF"/>
          </w:tcPr>
          <w:p w14:paraId="07AA7F14" w14:textId="77777777" w:rsidR="00D22CFF" w:rsidRDefault="00183E16">
            <w:pPr>
              <w:pStyle w:val="61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  <w:b/>
                <w:sz w:val="24"/>
              </w:rPr>
              <w:t>\40,000</w:t>
            </w:r>
          </w:p>
        </w:tc>
        <w:tc>
          <w:tcPr>
            <w:tcW w:w="1652" w:type="dxa"/>
            <w:shd w:val="clear" w:color="000000" w:fill="FFFFFF"/>
          </w:tcPr>
          <w:p w14:paraId="32D9E135" w14:textId="77777777" w:rsidR="00D22CFF" w:rsidRDefault="00183E16">
            <w:pPr>
              <w:pStyle w:val="61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  <w:b/>
                <w:sz w:val="24"/>
              </w:rPr>
              <w:t>\26,000</w:t>
            </w:r>
          </w:p>
        </w:tc>
        <w:tc>
          <w:tcPr>
            <w:tcW w:w="1652" w:type="dxa"/>
            <w:shd w:val="clear" w:color="000000" w:fill="FFFFFF"/>
          </w:tcPr>
          <w:p w14:paraId="6BA177E8" w14:textId="77777777" w:rsidR="00D22CFF" w:rsidRDefault="00183E16">
            <w:pPr>
              <w:pStyle w:val="61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  <w:b/>
                <w:sz w:val="24"/>
              </w:rPr>
              <w:t>\23,000</w:t>
            </w:r>
          </w:p>
        </w:tc>
        <w:tc>
          <w:tcPr>
            <w:tcW w:w="1639" w:type="dxa"/>
            <w:shd w:val="clear" w:color="000000" w:fill="FFFFFF"/>
          </w:tcPr>
          <w:p w14:paraId="2C81EE54" w14:textId="77777777" w:rsidR="00D22CFF" w:rsidRDefault="00183E16">
            <w:pPr>
              <w:pStyle w:val="61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  <w:b/>
                <w:sz w:val="24"/>
              </w:rPr>
              <w:t>\20,000</w:t>
            </w:r>
          </w:p>
        </w:tc>
      </w:tr>
      <w:tr w:rsidR="00D22CFF" w14:paraId="3C849B4B" w14:textId="77777777">
        <w:trPr>
          <w:trHeight w:val="771"/>
        </w:trPr>
        <w:tc>
          <w:tcPr>
            <w:tcW w:w="3484" w:type="dxa"/>
            <w:shd w:val="clear" w:color="000000" w:fill="FFFFFF"/>
          </w:tcPr>
          <w:p w14:paraId="2611B804" w14:textId="77777777" w:rsidR="00D22CFF" w:rsidRDefault="00183E16">
            <w:pPr>
              <w:pStyle w:val="61"/>
              <w:jc w:val="lef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/>
                <w:sz w:val="20"/>
              </w:rPr>
              <w:t>シビック　インテグラ</w:t>
            </w:r>
          </w:p>
          <w:p w14:paraId="10CD2E5F" w14:textId="77777777" w:rsidR="00D22CFF" w:rsidRDefault="00183E16">
            <w:pPr>
              <w:pStyle w:val="61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  <w:sz w:val="20"/>
              </w:rPr>
              <w:t>ミラージュ　カローラ　等</w:t>
            </w:r>
          </w:p>
        </w:tc>
        <w:tc>
          <w:tcPr>
            <w:tcW w:w="1469" w:type="dxa"/>
            <w:shd w:val="clear" w:color="000000" w:fill="FFFFFF"/>
          </w:tcPr>
          <w:p w14:paraId="2A78BFD7" w14:textId="77777777" w:rsidR="00D22CFF" w:rsidRDefault="00183E16">
            <w:pPr>
              <w:pStyle w:val="61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  <w:b/>
                <w:sz w:val="24"/>
              </w:rPr>
              <w:t>\39,000</w:t>
            </w:r>
          </w:p>
        </w:tc>
        <w:tc>
          <w:tcPr>
            <w:tcW w:w="1652" w:type="dxa"/>
            <w:shd w:val="clear" w:color="000000" w:fill="FFFFFF"/>
          </w:tcPr>
          <w:p w14:paraId="75645FF6" w14:textId="77777777" w:rsidR="00D22CFF" w:rsidRDefault="00183E16">
            <w:pPr>
              <w:pStyle w:val="61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  <w:b/>
                <w:sz w:val="24"/>
              </w:rPr>
              <w:t>\25,000</w:t>
            </w:r>
          </w:p>
        </w:tc>
        <w:tc>
          <w:tcPr>
            <w:tcW w:w="1652" w:type="dxa"/>
            <w:shd w:val="clear" w:color="000000" w:fill="FFFFFF"/>
          </w:tcPr>
          <w:p w14:paraId="26C25DCD" w14:textId="77777777" w:rsidR="00D22CFF" w:rsidRDefault="00183E16">
            <w:pPr>
              <w:pStyle w:val="61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  <w:b/>
                <w:sz w:val="24"/>
              </w:rPr>
              <w:t>\22,000</w:t>
            </w:r>
          </w:p>
        </w:tc>
        <w:tc>
          <w:tcPr>
            <w:tcW w:w="1639" w:type="dxa"/>
            <w:shd w:val="clear" w:color="000000" w:fill="FFFFFF"/>
          </w:tcPr>
          <w:p w14:paraId="099537A6" w14:textId="77777777" w:rsidR="00D22CFF" w:rsidRDefault="00183E16">
            <w:pPr>
              <w:pStyle w:val="61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  <w:b/>
                <w:sz w:val="24"/>
              </w:rPr>
              <w:t>\19,000</w:t>
            </w:r>
          </w:p>
        </w:tc>
      </w:tr>
      <w:tr w:rsidR="00D22CFF" w14:paraId="2138D393" w14:textId="77777777">
        <w:trPr>
          <w:trHeight w:val="435"/>
        </w:trPr>
        <w:tc>
          <w:tcPr>
            <w:tcW w:w="3484" w:type="dxa"/>
            <w:shd w:val="clear" w:color="000000" w:fill="FFFFFF"/>
          </w:tcPr>
          <w:p w14:paraId="46466ABB" w14:textId="77777777" w:rsidR="00D22CFF" w:rsidRDefault="00183E16">
            <w:pPr>
              <w:pStyle w:val="61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  <w:sz w:val="20"/>
              </w:rPr>
              <w:t>ヴィッツ　ストーリア　シティ　等</w:t>
            </w:r>
          </w:p>
        </w:tc>
        <w:tc>
          <w:tcPr>
            <w:tcW w:w="1469" w:type="dxa"/>
            <w:shd w:val="clear" w:color="000000" w:fill="FFFFFF"/>
          </w:tcPr>
          <w:p w14:paraId="167963A6" w14:textId="77777777" w:rsidR="00D22CFF" w:rsidRDefault="00183E16">
            <w:pPr>
              <w:pStyle w:val="61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  <w:b/>
                <w:sz w:val="24"/>
              </w:rPr>
              <w:t>\27,000</w:t>
            </w:r>
          </w:p>
        </w:tc>
        <w:tc>
          <w:tcPr>
            <w:tcW w:w="1652" w:type="dxa"/>
            <w:shd w:val="clear" w:color="000000" w:fill="FFFFFF"/>
          </w:tcPr>
          <w:p w14:paraId="49F0975E" w14:textId="77777777" w:rsidR="00D22CFF" w:rsidRDefault="00183E16">
            <w:pPr>
              <w:pStyle w:val="61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  <w:b/>
                <w:sz w:val="24"/>
              </w:rPr>
              <w:t>\17,000</w:t>
            </w:r>
          </w:p>
        </w:tc>
        <w:tc>
          <w:tcPr>
            <w:tcW w:w="1652" w:type="dxa"/>
            <w:shd w:val="clear" w:color="000000" w:fill="FFFFFF"/>
          </w:tcPr>
          <w:p w14:paraId="2DEBD69A" w14:textId="77777777" w:rsidR="00D22CFF" w:rsidRDefault="00183E16">
            <w:pPr>
              <w:pStyle w:val="61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  <w:b/>
                <w:sz w:val="24"/>
              </w:rPr>
              <w:t>\16,000</w:t>
            </w:r>
          </w:p>
        </w:tc>
        <w:tc>
          <w:tcPr>
            <w:tcW w:w="1639" w:type="dxa"/>
            <w:shd w:val="clear" w:color="000000" w:fill="FFFFFF"/>
          </w:tcPr>
          <w:p w14:paraId="4B94A989" w14:textId="77777777" w:rsidR="00D22CFF" w:rsidRDefault="00183E16">
            <w:pPr>
              <w:pStyle w:val="61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  <w:b/>
                <w:sz w:val="24"/>
              </w:rPr>
              <w:t>\15,000</w:t>
            </w:r>
          </w:p>
        </w:tc>
      </w:tr>
      <w:tr w:rsidR="00D22CFF" w14:paraId="57E99A3D" w14:textId="77777777">
        <w:trPr>
          <w:trHeight w:val="300"/>
        </w:trPr>
        <w:tc>
          <w:tcPr>
            <w:tcW w:w="3484" w:type="dxa"/>
            <w:shd w:val="clear" w:color="000000" w:fill="FFFFFF"/>
          </w:tcPr>
          <w:p w14:paraId="1C1969F9" w14:textId="77777777" w:rsidR="00D22CFF" w:rsidRDefault="00183E16">
            <w:pPr>
              <w:pStyle w:val="61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  <w:sz w:val="20"/>
              </w:rPr>
              <w:t>軽自動車</w:t>
            </w:r>
          </w:p>
        </w:tc>
        <w:tc>
          <w:tcPr>
            <w:tcW w:w="1469" w:type="dxa"/>
            <w:shd w:val="clear" w:color="000000" w:fill="FFFFFF"/>
          </w:tcPr>
          <w:p w14:paraId="16033872" w14:textId="77777777" w:rsidR="00D22CFF" w:rsidRDefault="00183E16">
            <w:pPr>
              <w:pStyle w:val="61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  <w:b/>
                <w:sz w:val="24"/>
              </w:rPr>
              <w:t>\21,000</w:t>
            </w:r>
          </w:p>
        </w:tc>
        <w:tc>
          <w:tcPr>
            <w:tcW w:w="1652" w:type="dxa"/>
            <w:shd w:val="clear" w:color="000000" w:fill="FFFFFF"/>
          </w:tcPr>
          <w:p w14:paraId="14992FBB" w14:textId="77777777" w:rsidR="00D22CFF" w:rsidRDefault="00183E16">
            <w:pPr>
              <w:pStyle w:val="61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  <w:b/>
                <w:sz w:val="24"/>
              </w:rPr>
              <w:t>\13,000</w:t>
            </w:r>
          </w:p>
        </w:tc>
        <w:tc>
          <w:tcPr>
            <w:tcW w:w="3291" w:type="dxa"/>
            <w:gridSpan w:val="2"/>
            <w:shd w:val="clear" w:color="000000" w:fill="FFFFFF"/>
          </w:tcPr>
          <w:p w14:paraId="53C8C2E4" w14:textId="77777777" w:rsidR="00D22CFF" w:rsidRDefault="00183E16">
            <w:pPr>
              <w:pStyle w:val="61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  <w:b/>
                <w:sz w:val="24"/>
              </w:rPr>
              <w:t>\10,000</w:t>
            </w:r>
          </w:p>
        </w:tc>
      </w:tr>
      <w:tr w:rsidR="00D22CFF" w14:paraId="1C7A77E7" w14:textId="77777777">
        <w:trPr>
          <w:trHeight w:val="390"/>
        </w:trPr>
        <w:tc>
          <w:tcPr>
            <w:tcW w:w="9896" w:type="dxa"/>
            <w:gridSpan w:val="5"/>
            <w:shd w:val="clear" w:color="000000" w:fill="FFFFFF"/>
          </w:tcPr>
          <w:p w14:paraId="37CF0834" w14:textId="77777777" w:rsidR="00D22CFF" w:rsidRDefault="00183E16" w:rsidP="00F1330A">
            <w:pPr>
              <w:pStyle w:val="61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  <w:sz w:val="19"/>
              </w:rPr>
              <w:t xml:space="preserve">上記保険表の補償内容は　対人 １億円　　対物 ２００万円（免責１０万円）　　</w:t>
            </w:r>
            <w:r w:rsidR="00F1330A">
              <w:rPr>
                <w:rFonts w:ascii="Meiryo UI" w:eastAsia="Meiryo UI" w:hAnsi="Meiryo UI" w:hint="eastAsia"/>
                <w:sz w:val="19"/>
              </w:rPr>
              <w:t>人身傷害</w:t>
            </w:r>
            <w:r>
              <w:rPr>
                <w:rFonts w:ascii="Meiryo UI" w:eastAsia="Meiryo UI" w:hAnsi="Meiryo UI"/>
                <w:sz w:val="19"/>
              </w:rPr>
              <w:t xml:space="preserve"> </w:t>
            </w:r>
            <w:r w:rsidR="00F1330A">
              <w:rPr>
                <w:rFonts w:ascii="Meiryo UI" w:eastAsia="Meiryo UI" w:hAnsi="Meiryo UI" w:hint="eastAsia"/>
                <w:sz w:val="19"/>
              </w:rPr>
              <w:t>3000</w:t>
            </w:r>
            <w:r>
              <w:rPr>
                <w:rFonts w:ascii="Meiryo UI" w:eastAsia="Meiryo UI" w:hAnsi="Meiryo UI"/>
                <w:sz w:val="19"/>
              </w:rPr>
              <w:t>万円</w:t>
            </w:r>
          </w:p>
        </w:tc>
      </w:tr>
    </w:tbl>
    <w:p w14:paraId="2156978F" w14:textId="77777777" w:rsidR="00D22CFF" w:rsidRDefault="00D22CFF">
      <w:pPr>
        <w:pStyle w:val="61"/>
        <w:jc w:val="left"/>
        <w:rPr>
          <w:rFonts w:ascii="Meiryo UI" w:eastAsia="Meiryo UI" w:hAnsi="Meiryo UI"/>
        </w:rPr>
      </w:pPr>
    </w:p>
    <w:p w14:paraId="12011D19" w14:textId="77777777" w:rsidR="00D22CFF" w:rsidRDefault="00183E16">
      <w:pPr>
        <w:pStyle w:val="61"/>
        <w:jc w:val="left"/>
        <w:rPr>
          <w:rFonts w:ascii="Meiryo UI" w:eastAsia="Meiryo UI" w:hAnsi="Meiryo UI"/>
          <w:color w:val="000000"/>
          <w:sz w:val="18"/>
        </w:rPr>
      </w:pPr>
      <w:r>
        <w:rPr>
          <w:rFonts w:ascii="Meiryo UI" w:eastAsia="Meiryo UI" w:hAnsi="Meiryo UI"/>
          <w:color w:val="000000"/>
          <w:sz w:val="22"/>
        </w:rPr>
        <w:t xml:space="preserve">３．お申込　下記項目に記入してください。　</w:t>
      </w:r>
      <w:r>
        <w:rPr>
          <w:rFonts w:ascii="Meiryo UI" w:eastAsia="Meiryo UI" w:hAnsi="Meiryo UI"/>
          <w:color w:val="000000"/>
          <w:sz w:val="18"/>
        </w:rPr>
        <w:t>※申込者名はドライバー名としてください。</w:t>
      </w:r>
    </w:p>
    <w:tbl>
      <w:tblPr>
        <w:tblW w:w="9923" w:type="dxa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1244"/>
        <w:gridCol w:w="1535"/>
        <w:gridCol w:w="805"/>
        <w:gridCol w:w="1440"/>
        <w:gridCol w:w="3623"/>
      </w:tblGrid>
      <w:tr w:rsidR="00D22CFF" w14:paraId="4EE5A51F" w14:textId="77777777">
        <w:trPr>
          <w:trHeight w:val="3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5FAE2" w14:textId="77777777" w:rsidR="00D22CFF" w:rsidRDefault="00183E16">
            <w:pPr>
              <w:pStyle w:val="61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/>
                <w:sz w:val="18"/>
              </w:rPr>
              <w:t>ふりがな</w:t>
            </w:r>
          </w:p>
        </w:tc>
        <w:tc>
          <w:tcPr>
            <w:tcW w:w="3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68FC8" w14:textId="77777777" w:rsidR="00D22CFF" w:rsidRDefault="00D22CFF">
            <w:pPr>
              <w:pStyle w:val="61"/>
              <w:rPr>
                <w:rFonts w:ascii="Meiryo UI" w:eastAsia="Meiryo UI" w:hAnsi="Meiryo UI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3D36EA23" w14:textId="77777777" w:rsidR="00D22CFF" w:rsidRDefault="00183E16">
            <w:pPr>
              <w:pStyle w:val="61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  <w:color w:val="000000"/>
                <w:sz w:val="18"/>
              </w:rPr>
              <w:t>申し込み日</w:t>
            </w:r>
          </w:p>
        </w:tc>
        <w:tc>
          <w:tcPr>
            <w:tcW w:w="3623" w:type="dxa"/>
            <w:shd w:val="clear" w:color="000000" w:fill="FFFFFF"/>
            <w:vAlign w:val="center"/>
          </w:tcPr>
          <w:p w14:paraId="7EC10B91" w14:textId="77777777" w:rsidR="00D22CFF" w:rsidRDefault="00183E16">
            <w:pPr>
              <w:pStyle w:val="61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  <w:color w:val="000000"/>
                <w:sz w:val="18"/>
              </w:rPr>
              <w:t>年 　　       　月       　　　日</w:t>
            </w:r>
          </w:p>
        </w:tc>
      </w:tr>
      <w:tr w:rsidR="00D22CFF" w14:paraId="6ED84078" w14:textId="77777777">
        <w:trPr>
          <w:trHeight w:val="637"/>
        </w:trPr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C8262" w14:textId="77777777" w:rsidR="00D22CFF" w:rsidRDefault="00183E16">
            <w:pPr>
              <w:pStyle w:val="61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/>
                <w:sz w:val="18"/>
              </w:rPr>
              <w:t>ドライバー氏名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2422C790" w14:textId="77777777" w:rsidR="00D22CFF" w:rsidRDefault="00D22CFF">
            <w:pPr>
              <w:pStyle w:val="61"/>
              <w:rPr>
                <w:rFonts w:ascii="Meiryo UI" w:eastAsia="Meiryo UI" w:hAnsi="Meiryo UI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EB09C" w14:textId="77777777" w:rsidR="00D22CFF" w:rsidRDefault="00D22CFF">
            <w:pPr>
              <w:pStyle w:val="61"/>
              <w:rPr>
                <w:rFonts w:ascii="Meiryo UI" w:eastAsia="Meiryo UI" w:hAnsi="Meiryo UI"/>
              </w:rPr>
            </w:pPr>
          </w:p>
          <w:p w14:paraId="16DA2D96" w14:textId="77777777" w:rsidR="00D22CFF" w:rsidRDefault="00183E16">
            <w:pPr>
              <w:pStyle w:val="61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B138FF5" w14:textId="77777777" w:rsidR="00D22CFF" w:rsidRDefault="00183E16">
            <w:pPr>
              <w:pStyle w:val="61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  <w:color w:val="000000"/>
                <w:sz w:val="18"/>
              </w:rPr>
              <w:t>車両型式</w:t>
            </w:r>
          </w:p>
        </w:tc>
        <w:tc>
          <w:tcPr>
            <w:tcW w:w="362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8869A3F" w14:textId="77777777" w:rsidR="00D22CFF" w:rsidRDefault="00D22CFF">
            <w:pPr>
              <w:pStyle w:val="61"/>
              <w:rPr>
                <w:rFonts w:ascii="Meiryo UI" w:eastAsia="Meiryo UI" w:hAnsi="Meiryo UI"/>
              </w:rPr>
            </w:pPr>
          </w:p>
        </w:tc>
      </w:tr>
      <w:tr w:rsidR="00D22CFF" w14:paraId="5AD32048" w14:textId="77777777">
        <w:trPr>
          <w:trHeight w:val="349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792E36C6" w14:textId="77777777" w:rsidR="00D22CFF" w:rsidRDefault="00183E16">
            <w:pPr>
              <w:pStyle w:val="61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/>
                <w:sz w:val="18"/>
              </w:rPr>
              <w:t>免許証</w:t>
            </w:r>
          </w:p>
        </w:tc>
        <w:tc>
          <w:tcPr>
            <w:tcW w:w="35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83B71" w14:textId="77777777" w:rsidR="00D22CFF" w:rsidRDefault="00183E16">
            <w:pPr>
              <w:pStyle w:val="61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/>
                <w:sz w:val="18"/>
              </w:rPr>
              <w:t>色：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center"/>
          </w:tcPr>
          <w:p w14:paraId="5A0D6572" w14:textId="77777777" w:rsidR="00D22CFF" w:rsidRDefault="00183E16">
            <w:pPr>
              <w:pStyle w:val="61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  <w:color w:val="000000"/>
                <w:sz w:val="18"/>
              </w:rPr>
              <w:t>登録番号</w:t>
            </w:r>
          </w:p>
        </w:tc>
        <w:tc>
          <w:tcPr>
            <w:tcW w:w="3623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4EF9A8F2" w14:textId="77777777" w:rsidR="00D22CFF" w:rsidRDefault="00D22CFF">
            <w:pPr>
              <w:pStyle w:val="61"/>
              <w:rPr>
                <w:rFonts w:ascii="Meiryo UI" w:eastAsia="Meiryo UI" w:hAnsi="Meiryo UI"/>
              </w:rPr>
            </w:pPr>
          </w:p>
        </w:tc>
      </w:tr>
      <w:tr w:rsidR="00D22CFF" w14:paraId="07949084" w14:textId="77777777">
        <w:trPr>
          <w:trHeight w:val="410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708A5839" w14:textId="77777777" w:rsidR="00D22CFF" w:rsidRDefault="00D22CFF">
            <w:pPr>
              <w:pStyle w:val="61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77C65" w14:textId="77777777" w:rsidR="00D22CFF" w:rsidRDefault="00183E16">
            <w:pPr>
              <w:pStyle w:val="61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/>
                <w:sz w:val="18"/>
              </w:rPr>
              <w:t>平成　　　年　　　月　　　日まで有効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4B1BE191" w14:textId="77777777" w:rsidR="00D22CFF" w:rsidRDefault="00D22CFF">
            <w:pPr>
              <w:pStyle w:val="61"/>
              <w:rPr>
                <w:rFonts w:ascii="Meiryo UI" w:eastAsia="Meiryo UI" w:hAnsi="Meiryo UI"/>
                <w:color w:val="000000"/>
                <w:sz w:val="18"/>
              </w:rPr>
            </w:pPr>
          </w:p>
        </w:tc>
        <w:tc>
          <w:tcPr>
            <w:tcW w:w="3623" w:type="dxa"/>
            <w:vMerge/>
            <w:shd w:val="clear" w:color="000000" w:fill="FFFFFF"/>
            <w:vAlign w:val="center"/>
          </w:tcPr>
          <w:p w14:paraId="07A95E55" w14:textId="77777777" w:rsidR="00D22CFF" w:rsidRDefault="00D22CFF">
            <w:pPr>
              <w:pStyle w:val="61"/>
              <w:rPr>
                <w:rFonts w:ascii="Meiryo UI" w:eastAsia="Meiryo UI" w:hAnsi="Meiryo UI"/>
              </w:rPr>
            </w:pPr>
          </w:p>
        </w:tc>
      </w:tr>
      <w:tr w:rsidR="00D22CFF" w14:paraId="3E07988C" w14:textId="77777777">
        <w:trPr>
          <w:trHeight w:val="595"/>
        </w:trPr>
        <w:tc>
          <w:tcPr>
            <w:tcW w:w="1276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14:paraId="6978BCD1" w14:textId="77777777" w:rsidR="00D22CFF" w:rsidRDefault="00183E16">
            <w:pPr>
              <w:pStyle w:val="61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  <w:color w:val="000000"/>
                <w:sz w:val="18"/>
              </w:rPr>
              <w:t>生年月日</w:t>
            </w:r>
          </w:p>
        </w:tc>
        <w:tc>
          <w:tcPr>
            <w:tcW w:w="3584" w:type="dxa"/>
            <w:gridSpan w:val="3"/>
            <w:tcBorders>
              <w:bottom w:val="single" w:sz="4" w:space="0" w:color="000000"/>
            </w:tcBorders>
            <w:shd w:val="clear" w:color="000000" w:fill="FFFFFF"/>
            <w:vAlign w:val="center"/>
          </w:tcPr>
          <w:p w14:paraId="57F085DA" w14:textId="77777777" w:rsidR="00D22CFF" w:rsidRDefault="00183E16">
            <w:pPr>
              <w:pStyle w:val="61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  <w:sz w:val="20"/>
              </w:rPr>
              <w:t>昭　平　　年　　月　　日生　満　　　歳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14:paraId="414BD390" w14:textId="77777777" w:rsidR="00D22CFF" w:rsidRDefault="00D22CFF">
            <w:pPr>
              <w:pStyle w:val="61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623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14:paraId="15000D36" w14:textId="77777777" w:rsidR="00D22CFF" w:rsidRDefault="00D22CFF">
            <w:pPr>
              <w:pStyle w:val="61"/>
              <w:rPr>
                <w:rFonts w:ascii="Meiryo UI" w:eastAsia="Meiryo UI" w:hAnsi="Meiryo UI"/>
              </w:rPr>
            </w:pPr>
          </w:p>
        </w:tc>
      </w:tr>
      <w:tr w:rsidR="00D22CFF" w14:paraId="64B038AE" w14:textId="77777777">
        <w:trPr>
          <w:trHeight w:val="460"/>
        </w:trPr>
        <w:tc>
          <w:tcPr>
            <w:tcW w:w="1276" w:type="dxa"/>
            <w:vMerge w:val="restart"/>
            <w:shd w:val="clear" w:color="000000" w:fill="FFFFFF"/>
            <w:vAlign w:val="center"/>
          </w:tcPr>
          <w:p w14:paraId="44741B16" w14:textId="77777777" w:rsidR="00D22CFF" w:rsidRDefault="00183E16">
            <w:pPr>
              <w:pStyle w:val="61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  <w:color w:val="000000"/>
                <w:sz w:val="18"/>
              </w:rPr>
              <w:t>連絡先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14:paraId="353FE7DF" w14:textId="77777777" w:rsidR="00D22CFF" w:rsidRDefault="00183E16">
            <w:pPr>
              <w:pStyle w:val="61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  <w:sz w:val="18"/>
              </w:rPr>
              <w:t>自宅電話</w:t>
            </w:r>
          </w:p>
        </w:tc>
        <w:tc>
          <w:tcPr>
            <w:tcW w:w="2340" w:type="dxa"/>
            <w:gridSpan w:val="2"/>
            <w:shd w:val="clear" w:color="000000" w:fill="FFFFFF"/>
            <w:vAlign w:val="center"/>
          </w:tcPr>
          <w:p w14:paraId="6FAF176C" w14:textId="77777777" w:rsidR="00D22CFF" w:rsidRDefault="00D22CFF">
            <w:pPr>
              <w:pStyle w:val="61"/>
              <w:rPr>
                <w:rFonts w:ascii="Meiryo UI" w:eastAsia="Meiryo UI" w:hAnsi="Meiryo UI"/>
              </w:rPr>
            </w:pPr>
          </w:p>
        </w:tc>
        <w:tc>
          <w:tcPr>
            <w:tcW w:w="5063" w:type="dxa"/>
            <w:gridSpan w:val="2"/>
            <w:shd w:val="clear" w:color="000000" w:fill="FFFFFF"/>
            <w:vAlign w:val="center"/>
          </w:tcPr>
          <w:p w14:paraId="2B227A07" w14:textId="77777777" w:rsidR="00D22CFF" w:rsidRDefault="00183E16">
            <w:pPr>
              <w:pStyle w:val="61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  <w:sz w:val="16"/>
              </w:rPr>
              <w:t>通話可能時間帯</w:t>
            </w:r>
          </w:p>
        </w:tc>
      </w:tr>
      <w:tr w:rsidR="00D22CFF" w14:paraId="541D2B5B" w14:textId="77777777">
        <w:trPr>
          <w:trHeight w:val="402"/>
        </w:trPr>
        <w:tc>
          <w:tcPr>
            <w:tcW w:w="1276" w:type="dxa"/>
            <w:vMerge/>
            <w:shd w:val="clear" w:color="000000" w:fill="FFFFFF"/>
            <w:vAlign w:val="center"/>
          </w:tcPr>
          <w:p w14:paraId="577B58C1" w14:textId="77777777" w:rsidR="00D22CFF" w:rsidRDefault="00D22CFF">
            <w:pPr>
              <w:pStyle w:val="61"/>
              <w:rPr>
                <w:rFonts w:ascii="Meiryo UI" w:eastAsia="Meiryo UI" w:hAnsi="Meiryo UI"/>
              </w:rPr>
            </w:pPr>
          </w:p>
        </w:tc>
        <w:tc>
          <w:tcPr>
            <w:tcW w:w="1244" w:type="dxa"/>
            <w:shd w:val="clear" w:color="000000" w:fill="FFFFFF"/>
            <w:vAlign w:val="center"/>
          </w:tcPr>
          <w:p w14:paraId="3208D362" w14:textId="77777777" w:rsidR="00D22CFF" w:rsidRDefault="00183E16">
            <w:pPr>
              <w:pStyle w:val="61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  <w:color w:val="000000"/>
                <w:sz w:val="18"/>
              </w:rPr>
              <w:t>携帯電話</w:t>
            </w:r>
          </w:p>
        </w:tc>
        <w:tc>
          <w:tcPr>
            <w:tcW w:w="2340" w:type="dxa"/>
            <w:gridSpan w:val="2"/>
            <w:shd w:val="clear" w:color="000000" w:fill="FFFFFF"/>
            <w:vAlign w:val="center"/>
          </w:tcPr>
          <w:p w14:paraId="17A22654" w14:textId="77777777" w:rsidR="00D22CFF" w:rsidRDefault="00D22CFF">
            <w:pPr>
              <w:pStyle w:val="61"/>
              <w:rPr>
                <w:rFonts w:ascii="Meiryo UI" w:eastAsia="Meiryo UI" w:hAnsi="Meiryo UI"/>
              </w:rPr>
            </w:pPr>
          </w:p>
        </w:tc>
        <w:tc>
          <w:tcPr>
            <w:tcW w:w="5063" w:type="dxa"/>
            <w:gridSpan w:val="2"/>
            <w:shd w:val="clear" w:color="000000" w:fill="FFFFFF"/>
            <w:vAlign w:val="center"/>
          </w:tcPr>
          <w:p w14:paraId="42A5222F" w14:textId="77777777" w:rsidR="00D22CFF" w:rsidRDefault="00183E16">
            <w:pPr>
              <w:pStyle w:val="61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  <w:sz w:val="16"/>
              </w:rPr>
              <w:t>通話可能時間帯</w:t>
            </w:r>
          </w:p>
        </w:tc>
      </w:tr>
      <w:tr w:rsidR="00D22CFF" w14:paraId="49F68140" w14:textId="77777777">
        <w:trPr>
          <w:trHeight w:val="557"/>
        </w:trPr>
        <w:tc>
          <w:tcPr>
            <w:tcW w:w="1276" w:type="dxa"/>
            <w:tcBorders>
              <w:bottom w:val="single" w:sz="4" w:space="0" w:color="000000"/>
            </w:tcBorders>
            <w:shd w:val="clear" w:color="000000" w:fill="FFFFFF"/>
          </w:tcPr>
          <w:p w14:paraId="7E152A6E" w14:textId="77777777" w:rsidR="00D22CFF" w:rsidRDefault="00183E16">
            <w:pPr>
              <w:pStyle w:val="61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  <w:color w:val="000000"/>
                <w:sz w:val="18"/>
              </w:rPr>
              <w:t>住所</w:t>
            </w:r>
          </w:p>
        </w:tc>
        <w:tc>
          <w:tcPr>
            <w:tcW w:w="8647" w:type="dxa"/>
            <w:gridSpan w:val="5"/>
            <w:tcBorders>
              <w:bottom w:val="single" w:sz="4" w:space="0" w:color="000000"/>
            </w:tcBorders>
            <w:shd w:val="clear" w:color="000000" w:fill="FFFFFF"/>
          </w:tcPr>
          <w:p w14:paraId="0D09BF24" w14:textId="77777777" w:rsidR="00D22CFF" w:rsidRDefault="00183E16">
            <w:pPr>
              <w:pStyle w:val="61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  <w:color w:val="000000"/>
                <w:sz w:val="18"/>
              </w:rPr>
              <w:t>〒</w:t>
            </w:r>
          </w:p>
        </w:tc>
      </w:tr>
    </w:tbl>
    <w:p w14:paraId="10C93E6F" w14:textId="77777777" w:rsidR="00D22CFF" w:rsidRDefault="00D22CFF">
      <w:pPr>
        <w:pStyle w:val="61"/>
        <w:jc w:val="left"/>
        <w:rPr>
          <w:rFonts w:ascii="Meiryo UI" w:eastAsia="Meiryo UI" w:hAnsi="Meiryo UI"/>
        </w:rPr>
      </w:pPr>
    </w:p>
    <w:p w14:paraId="136CD50F" w14:textId="44B8821A" w:rsidR="00D22CFF" w:rsidRDefault="00200473">
      <w:pPr>
        <w:pStyle w:val="61"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不明な点は、</w:t>
      </w:r>
      <w:r w:rsidR="00183E16">
        <w:rPr>
          <w:rFonts w:ascii="Meiryo UI" w:eastAsia="Meiryo UI" w:hAnsi="Meiryo UI"/>
        </w:rPr>
        <w:t xml:space="preserve">　PRESTIGE青柳</w:t>
      </w:r>
      <w:r w:rsidR="005046D3">
        <w:rPr>
          <w:rFonts w:ascii="Meiryo UI" w:eastAsia="Meiryo UI" w:hAnsi="Meiryo UI" w:hint="eastAsia"/>
        </w:rPr>
        <w:t xml:space="preserve"> </w:t>
      </w:r>
      <w:r w:rsidR="00342BA2">
        <w:rPr>
          <w:rFonts w:ascii="Meiryo UI" w:eastAsia="Meiryo UI" w:hAnsi="Meiryo UI" w:hint="eastAsia"/>
        </w:rPr>
        <w:t>様</w:t>
      </w:r>
      <w:r w:rsidR="00183E16">
        <w:rPr>
          <w:rFonts w:ascii="Meiryo UI" w:eastAsia="Meiryo UI" w:hAnsi="Meiryo UI"/>
        </w:rPr>
        <w:t xml:space="preserve">　携帯 ： ０９０－３５１８－６７４５までお問い合わせください。</w:t>
      </w:r>
    </w:p>
    <w:sectPr w:rsidR="00D22CF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708"/>
  <w:characterSpacingControl w:val="doNotCompress"/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83E16"/>
    <w:rsid w:val="00127E94"/>
    <w:rsid w:val="00183E16"/>
    <w:rsid w:val="00200473"/>
    <w:rsid w:val="00342BA2"/>
    <w:rsid w:val="00352EC4"/>
    <w:rsid w:val="00502E87"/>
    <w:rsid w:val="005046D3"/>
    <w:rsid w:val="00D22CFF"/>
    <w:rsid w:val="00E8029B"/>
    <w:rsid w:val="00F1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1D1F1F"/>
  <w15:docId w15:val="{BC615697-9168-4F7B-A5EB-0D9D55D8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61">
    <w:name w:val="index 6"/>
    <w:qFormat/>
    <w:pPr>
      <w:jc w:val="both"/>
    </w:pPr>
    <w:rPr>
      <w:sz w:val="21"/>
    </w:rPr>
  </w:style>
  <w:style w:type="character" w:customStyle="1" w:styleId="71">
    <w:name w:val="索引 71"/>
    <w:semiHidden/>
  </w:style>
  <w:style w:type="table" w:customStyle="1" w:styleId="81">
    <w:name w:val="索引 81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1">
    <w:name w:val="索引 91"/>
    <w:semiHidden/>
  </w:style>
  <w:style w:type="paragraph" w:styleId="11">
    <w:name w:val="toc 1"/>
    <w:basedOn w:val="61"/>
    <w:pPr>
      <w:tabs>
        <w:tab w:val="center" w:pos="4252"/>
        <w:tab w:val="right" w:pos="8504"/>
      </w:tabs>
    </w:pPr>
  </w:style>
  <w:style w:type="character" w:customStyle="1" w:styleId="a3">
    <w:name w:val="ヘッダー (文字)"/>
    <w:semiHidden/>
    <w:rPr>
      <w:sz w:val="21"/>
    </w:rPr>
  </w:style>
  <w:style w:type="paragraph" w:styleId="31">
    <w:name w:val="toc 3"/>
    <w:basedOn w:val="61"/>
    <w:pPr>
      <w:tabs>
        <w:tab w:val="center" w:pos="4252"/>
        <w:tab w:val="right" w:pos="8504"/>
      </w:tabs>
    </w:pPr>
  </w:style>
  <w:style w:type="character" w:customStyle="1" w:styleId="a4">
    <w:name w:val="フッター (文字)"/>
    <w:semiHidden/>
    <w:rPr>
      <w:sz w:val="21"/>
    </w:rPr>
  </w:style>
  <w:style w:type="paragraph" w:styleId="a5">
    <w:name w:val="header"/>
    <w:basedOn w:val="a"/>
    <w:link w:val="12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12">
    <w:name w:val="ヘッダー (文字)1"/>
    <w:basedOn w:val="a0"/>
    <w:link w:val="a5"/>
    <w:uiPriority w:val="99"/>
    <w:semiHidden/>
  </w:style>
  <w:style w:type="paragraph" w:styleId="a6">
    <w:name w:val="footer"/>
    <w:basedOn w:val="a"/>
    <w:link w:val="13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13">
    <w:name w:val="フッター (文字)1"/>
    <w:basedOn w:val="a0"/>
    <w:link w:val="a6"/>
    <w:uiPriority w:val="99"/>
    <w:semiHidden/>
  </w:style>
  <w:style w:type="character" w:customStyle="1" w:styleId="70">
    <w:name w:val="見出し 7 (文字)"/>
    <w:basedOn w:val="a0"/>
    <w:link w:val="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40">
    <w:name w:val="見出し 4 (文字)"/>
    <w:basedOn w:val="a0"/>
    <w:link w:val="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a7">
    <w:name w:val="Quote"/>
    <w:basedOn w:val="a"/>
    <w:next w:val="a"/>
    <w:link w:val="a8"/>
    <w:uiPriority w:val="29"/>
    <w:qFormat/>
    <w:rPr>
      <w:i/>
      <w:color w:val="000000"/>
    </w:rPr>
  </w:style>
  <w:style w:type="character" w:styleId="a9">
    <w:name w:val="footnote reference"/>
    <w:basedOn w:val="a0"/>
    <w:uiPriority w:val="99"/>
    <w:semiHidden/>
    <w:unhideWhenUsed/>
    <w:rPr>
      <w:vertAlign w:val="superscript"/>
    </w:rPr>
  </w:style>
  <w:style w:type="paragraph" w:styleId="aa">
    <w:name w:val="Subtitle"/>
    <w:basedOn w:val="a"/>
    <w:next w:val="a"/>
    <w:link w:val="ab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ac">
    <w:name w:val="文末脚注文字列 (文字)"/>
    <w:basedOn w:val="a0"/>
    <w:link w:val="ad"/>
    <w:uiPriority w:val="99"/>
    <w:semiHidden/>
    <w:rPr>
      <w:sz w:val="20"/>
    </w:rPr>
  </w:style>
  <w:style w:type="character" w:customStyle="1" w:styleId="ab">
    <w:name w:val="副題 (文字)"/>
    <w:basedOn w:val="a0"/>
    <w:link w:val="aa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ad">
    <w:name w:val="endnote text"/>
    <w:basedOn w:val="a"/>
    <w:link w:val="ac"/>
    <w:uiPriority w:val="99"/>
    <w:semiHidden/>
    <w:unhideWhenUsed/>
  </w:style>
  <w:style w:type="character" w:styleId="ae">
    <w:name w:val="Subtle Reference"/>
    <w:basedOn w:val="a0"/>
    <w:uiPriority w:val="31"/>
    <w:qFormat/>
    <w:rPr>
      <w:smallCaps/>
      <w:color w:val="C0504D"/>
      <w:u w:val="single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af">
    <w:name w:val="脚注文字列 (文字)"/>
    <w:basedOn w:val="a0"/>
    <w:link w:val="af0"/>
    <w:uiPriority w:val="99"/>
    <w:semiHidden/>
    <w:rPr>
      <w:sz w:val="20"/>
    </w:rPr>
  </w:style>
  <w:style w:type="character" w:customStyle="1" w:styleId="21">
    <w:name w:val="引用文 2 (文字)"/>
    <w:basedOn w:val="a0"/>
    <w:link w:val="22"/>
    <w:uiPriority w:val="30"/>
    <w:rPr>
      <w:b/>
      <w:i/>
      <w:color w:val="4F81BD"/>
    </w:rPr>
  </w:style>
  <w:style w:type="character" w:styleId="af1">
    <w:name w:val="Hyperlink"/>
    <w:basedOn w:val="a0"/>
    <w:uiPriority w:val="99"/>
    <w:unhideWhenUsed/>
    <w:rPr>
      <w:color w:val="0000FF"/>
      <w:u w:val="single"/>
    </w:rPr>
  </w:style>
  <w:style w:type="character" w:styleId="23">
    <w:name w:val="Intense Reference"/>
    <w:basedOn w:val="a0"/>
    <w:uiPriority w:val="32"/>
    <w:qFormat/>
    <w:rPr>
      <w:b/>
      <w:smallCaps/>
      <w:color w:val="C0504D"/>
      <w:spacing w:val="5"/>
      <w:u w:val="single"/>
    </w:rPr>
  </w:style>
  <w:style w:type="paragraph" w:styleId="af2">
    <w:name w:val="No Spacing"/>
    <w:uiPriority w:val="1"/>
    <w:qFormat/>
  </w:style>
  <w:style w:type="character" w:styleId="af3">
    <w:name w:val="Emphasis"/>
    <w:basedOn w:val="a0"/>
    <w:uiPriority w:val="20"/>
    <w:qFormat/>
    <w:rPr>
      <w:i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af4">
    <w:name w:val="書式なし (文字)"/>
    <w:basedOn w:val="a0"/>
    <w:link w:val="af5"/>
    <w:uiPriority w:val="99"/>
    <w:rPr>
      <w:rFonts w:ascii="Courier New" w:hAnsi="Courier New" w:cs="Courier New"/>
      <w:sz w:val="21"/>
    </w:rPr>
  </w:style>
  <w:style w:type="character" w:styleId="af6">
    <w:name w:val="Subtle Emphasis"/>
    <w:basedOn w:val="a0"/>
    <w:uiPriority w:val="19"/>
    <w:qFormat/>
    <w:rPr>
      <w:i/>
      <w:color w:val="808080"/>
    </w:rPr>
  </w:style>
  <w:style w:type="character" w:customStyle="1" w:styleId="a8">
    <w:name w:val="引用文 (文字)"/>
    <w:basedOn w:val="a0"/>
    <w:link w:val="a7"/>
    <w:uiPriority w:val="29"/>
    <w:rPr>
      <w:i/>
      <w:color w:val="000000"/>
    </w:rPr>
  </w:style>
  <w:style w:type="paragraph" w:styleId="af5">
    <w:name w:val="Plain Text"/>
    <w:basedOn w:val="a"/>
    <w:link w:val="af4"/>
    <w:uiPriority w:val="99"/>
    <w:semiHidden/>
    <w:unhideWhenUsed/>
    <w:rPr>
      <w:rFonts w:ascii="Courier New" w:hAnsi="Courier New" w:cs="Courier New"/>
      <w:sz w:val="21"/>
    </w:rPr>
  </w:style>
  <w:style w:type="paragraph" w:styleId="af0">
    <w:name w:val="footnote text"/>
    <w:basedOn w:val="a"/>
    <w:link w:val="af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af7">
    <w:name w:val="表題 (文字)"/>
    <w:basedOn w:val="a0"/>
    <w:link w:val="af8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af9">
    <w:name w:val="envelope address"/>
    <w:basedOn w:val="a"/>
    <w:uiPriority w:val="99"/>
    <w:unhideWhenUsed/>
    <w:pPr>
      <w:ind w:left="2880"/>
    </w:pPr>
    <w:rPr>
      <w:rFonts w:asciiTheme="majorHAnsi" w:eastAsiaTheme="majorEastAsia" w:hAnsiTheme="majorHAnsi" w:cstheme="majorBidi"/>
      <w:sz w:val="24"/>
    </w:rPr>
  </w:style>
  <w:style w:type="character" w:styleId="afa">
    <w:name w:val="Strong"/>
    <w:basedOn w:val="a0"/>
    <w:uiPriority w:val="22"/>
    <w:qFormat/>
    <w:rPr>
      <w:b/>
    </w:rPr>
  </w:style>
  <w:style w:type="character" w:styleId="afb">
    <w:name w:val="endnote reference"/>
    <w:basedOn w:val="a0"/>
    <w:uiPriority w:val="99"/>
    <w:semiHidden/>
    <w:unhideWhenUsed/>
    <w:rPr>
      <w:vertAlign w:val="superscript"/>
    </w:rPr>
  </w:style>
  <w:style w:type="paragraph" w:styleId="afc">
    <w:name w:val="envelope return"/>
    <w:basedOn w:val="a"/>
    <w:uiPriority w:val="99"/>
    <w:unhideWhenUsed/>
    <w:rPr>
      <w:rFonts w:asciiTheme="majorHAnsi" w:eastAsiaTheme="majorEastAsia" w:hAnsiTheme="majorHAnsi" w:cstheme="majorBidi"/>
    </w:rPr>
  </w:style>
  <w:style w:type="character" w:customStyle="1" w:styleId="80">
    <w:name w:val="見出し 8 (文字)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character" w:customStyle="1" w:styleId="90">
    <w:name w:val="見出し 9 (文字)"/>
    <w:basedOn w:val="a0"/>
    <w:link w:val="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styleId="24">
    <w:name w:val="Intense Emphasis"/>
    <w:basedOn w:val="a0"/>
    <w:uiPriority w:val="21"/>
    <w:qFormat/>
    <w:rPr>
      <w:b/>
      <w:i/>
      <w:color w:val="4F81BD"/>
    </w:rPr>
  </w:style>
  <w:style w:type="character" w:customStyle="1" w:styleId="60">
    <w:name w:val="見出し 6 (文字)"/>
    <w:basedOn w:val="a0"/>
    <w:link w:val="6"/>
    <w:uiPriority w:val="9"/>
    <w:rPr>
      <w:rFonts w:asciiTheme="majorHAnsi" w:eastAsiaTheme="majorEastAsia" w:hAnsiTheme="majorHAnsi" w:cstheme="majorBidi"/>
      <w:i/>
      <w:color w:val="243F60"/>
    </w:rPr>
  </w:style>
  <w:style w:type="character" w:styleId="afe">
    <w:name w:val="Book Title"/>
    <w:basedOn w:val="a0"/>
    <w:uiPriority w:val="33"/>
    <w:qFormat/>
    <w:rPr>
      <w:b/>
      <w:smallCaps/>
      <w:spacing w:val="5"/>
    </w:rPr>
  </w:style>
  <w:style w:type="paragraph" w:styleId="af8">
    <w:name w:val="Title"/>
    <w:basedOn w:val="a"/>
    <w:next w:val="a"/>
    <w:link w:val="af7"/>
    <w:uiPriority w:val="10"/>
    <w:qFormat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22">
    <w:name w:val="Intense Quote"/>
    <w:basedOn w:val="a"/>
    <w:next w:val="a"/>
    <w:link w:val="21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cguser\AppData\Local\Microsoft\Windows\INetCache\IE\15PSMEUK\&#31478;&#25216;&#33258;&#21205;&#36554;&#20445;&#38522;&#30003;&#36796;&#26360;2016_&#12450;&#12505;&#12521;&#12522;&#12540;_ver1%5b1%5d.dotx" TargetMode="Externa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競技自動車保険申込書2016_アベラリー_ver1[1].dotx</Template>
  <TotalTime>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Ｐｌａｙ Ｓｔａｇｅ ラリー　競技自動車保険申込書</vt:lpstr>
    </vt:vector>
  </TitlesOfParts>
  <Company>TOYOTA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Ｐｌａｙ Ｓｔａｇｅ ラリー　競技自動車保険申込書</dc:title>
  <dc:creator>tcguser</dc:creator>
  <cp:lastModifiedBy>Kosaka Noritaka</cp:lastModifiedBy>
  <cp:revision>7</cp:revision>
  <dcterms:created xsi:type="dcterms:W3CDTF">2020-08-04T11:11:00Z</dcterms:created>
  <dcterms:modified xsi:type="dcterms:W3CDTF">2023-08-31T16:57:00Z</dcterms:modified>
</cp:coreProperties>
</file>